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7" w:rsidRDefault="00263E27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263E27" w:rsidRDefault="00263E27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Ул.Березина, д.37/4</w:t>
      </w:r>
    </w:p>
    <w:p w:rsidR="00263E27" w:rsidRDefault="00263E27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263E27" w:rsidRDefault="00263E2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263E27" w:rsidRDefault="00263E2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263E27" w:rsidRDefault="00263E2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263E27" w:rsidRDefault="00263E2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263E27" w:rsidRDefault="00263E2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263E27" w:rsidRDefault="00263E2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263E27" w:rsidRDefault="00263E2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263E27" w:rsidRDefault="00263E2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263E27" w:rsidRDefault="00263E2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263E27" w:rsidRDefault="00263E2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263E27" w:rsidRDefault="00263E2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263E27" w:rsidRDefault="00263E2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263E27" w:rsidRDefault="00263E2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водоснабжения, газоснабжения и водоотведения, в том числе: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наладка внутридомовых инженерных систем вентиляции.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Услуги, оказываемые при подготовке многоквартирного дома к эксплуатации в осенне-зимний период: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разбитых стекол окон и дверей помещений общего пользования;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проверка состояния продухов в цоколях зданий;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укрепление входных дверей;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Закрытие на замок эл.щитовых, ВРУ, выхода на крышу (технический этаж).</w:t>
      </w:r>
    </w:p>
    <w:p w:rsidR="00263E27" w:rsidRDefault="00263E2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Обслуживание общедомовых узлов учета энергоресурсов.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Аварийно-диспетчерское  обслуживание: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Электроснабжение: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Сопутствующие работы:</w:t>
      </w:r>
    </w:p>
    <w:p w:rsidR="00263E27" w:rsidRDefault="00263E2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263E27" w:rsidRDefault="00263E27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Работы и услуги, выполняемые по управлению многоквартирным домом:</w:t>
      </w:r>
    </w:p>
    <w:p w:rsidR="00263E27" w:rsidRDefault="00263E2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263E27" w:rsidRDefault="00263E2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263E27" w:rsidRDefault="00263E27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263E27" w:rsidRDefault="00263E2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263E27" w:rsidRDefault="00263E2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263E27" w:rsidRDefault="00263E2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263E27" w:rsidRDefault="00263E2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263E27" w:rsidRDefault="00263E2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263E27" w:rsidRDefault="00263E27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263E27" w:rsidRDefault="00263E27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отмостки.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протечек.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подъезды,– существующие по проекту дома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Водопровод и канализация, газоснабжение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газоснабжения. 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Электроснабжение и электротехнические устройства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Вентиляция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263E27">
        <w:trPr>
          <w:tblCellSpacing w:w="20" w:type="dxa"/>
          <w:jc w:val="center"/>
        </w:trPr>
        <w:tc>
          <w:tcPr>
            <w:tcW w:w="4959" w:type="pct"/>
          </w:tcPr>
          <w:p w:rsidR="00263E27" w:rsidRDefault="00263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площадок, </w:t>
            </w:r>
          </w:p>
        </w:tc>
      </w:tr>
    </w:tbl>
    <w:p w:rsidR="00263E27" w:rsidRDefault="00263E27">
      <w:bookmarkStart w:id="0" w:name="_GoBack"/>
      <w:bookmarkEnd w:id="0"/>
    </w:p>
    <w:sectPr w:rsidR="00263E27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1736A"/>
    <w:rsid w:val="00073824"/>
    <w:rsid w:val="0011438C"/>
    <w:rsid w:val="00116981"/>
    <w:rsid w:val="00131099"/>
    <w:rsid w:val="00161119"/>
    <w:rsid w:val="00167D56"/>
    <w:rsid w:val="00211028"/>
    <w:rsid w:val="0023313A"/>
    <w:rsid w:val="00245AB4"/>
    <w:rsid w:val="00256C46"/>
    <w:rsid w:val="0025789C"/>
    <w:rsid w:val="00263E27"/>
    <w:rsid w:val="00264655"/>
    <w:rsid w:val="00337D30"/>
    <w:rsid w:val="003966B5"/>
    <w:rsid w:val="003E7F63"/>
    <w:rsid w:val="00426FC4"/>
    <w:rsid w:val="004C0A00"/>
    <w:rsid w:val="004C316A"/>
    <w:rsid w:val="0054093C"/>
    <w:rsid w:val="00621159"/>
    <w:rsid w:val="0071170F"/>
    <w:rsid w:val="007C3048"/>
    <w:rsid w:val="008D1EFD"/>
    <w:rsid w:val="00946AF5"/>
    <w:rsid w:val="00954351"/>
    <w:rsid w:val="00A84F70"/>
    <w:rsid w:val="00B35B70"/>
    <w:rsid w:val="00B36207"/>
    <w:rsid w:val="00B74F3B"/>
    <w:rsid w:val="00B77883"/>
    <w:rsid w:val="00B84C8D"/>
    <w:rsid w:val="00BE49BF"/>
    <w:rsid w:val="00C074E3"/>
    <w:rsid w:val="00C241D2"/>
    <w:rsid w:val="00C36DF5"/>
    <w:rsid w:val="00D22190"/>
    <w:rsid w:val="00D2565B"/>
    <w:rsid w:val="00D63739"/>
    <w:rsid w:val="00DF4888"/>
    <w:rsid w:val="00E16F87"/>
    <w:rsid w:val="00F12D43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1060</Words>
  <Characters>6045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12</cp:revision>
  <dcterms:created xsi:type="dcterms:W3CDTF">2015-04-15T11:56:00Z</dcterms:created>
  <dcterms:modified xsi:type="dcterms:W3CDTF">2015-04-17T10:41:00Z</dcterms:modified>
</cp:coreProperties>
</file>