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B" w:rsidRDefault="00CE541B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CE541B" w:rsidRDefault="00CE541B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CE541B" w:rsidRDefault="00CE541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CE541B" w:rsidRDefault="00CE541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CE541B" w:rsidRDefault="00CE541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CE541B" w:rsidRDefault="00CE541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CE541B" w:rsidRDefault="00CE541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CE541B" w:rsidRDefault="00CE541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CE541B" w:rsidRDefault="00CE541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мусороприемных камерах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CE541B" w:rsidRDefault="00CE541B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CE541B" w:rsidRDefault="00CE541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CE541B" w:rsidRDefault="00CE541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CE541B" w:rsidRDefault="00CE541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CE541B" w:rsidRDefault="00CE541B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CE541B" w:rsidRDefault="00CE541B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и горячего  водоснабжения, газоснабжения и водоотведения, в том числе: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укрепление и ремонт парапетных ограждений;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ремонт, регулировка, испытание внутридомовых инженерных систем отопления;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разбитых стекол окон и дверей помещений общего пользования;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проверка состояния продухов в цоколях зданий;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ремонт и укрепление входных дверей;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восстановление теплового контура здания.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 (технический этаж).</w:t>
      </w:r>
    </w:p>
    <w:p w:rsidR="00CE541B" w:rsidRDefault="00CE541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и горячее водоснабжение: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CE541B" w:rsidRDefault="00CE541B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CE541B" w:rsidRDefault="00CE541B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CE541B" w:rsidRDefault="00CE541B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CE541B" w:rsidRDefault="00CE541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CE541B" w:rsidRDefault="00CE541B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CE541B" w:rsidRDefault="00CE541B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окраска фасадов, герметизация стыков, заделка и восстановление архитектурных элементов 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и вентиляции.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лоджии, крыльца, подвалы, козырьки над балконами и лоджиями верхних этажей – существующие по проекту дома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Pr="00256B9D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6B9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13. Подвалы и технические подполья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6B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температурно-влажностного режима и при выявлении нарушений устранение причин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состояния помещений подвалов, принятие мер, исключающих подтопление, захламление, загрязнение и загромождение таких помещений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14. Мусоропроводы</w:t>
            </w:r>
          </w:p>
          <w:p w:rsidR="00CE541B" w:rsidRDefault="00CE54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работоспособности вентиляционных устройств, крышек мусороприемных клапанов и шиберных устройств.</w:t>
            </w:r>
          </w:p>
          <w:p w:rsidR="00CE541B" w:rsidRDefault="00CE54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Специальные общедомовые технические устройства (лифты)</w:t>
            </w:r>
          </w:p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16. Внешнее благоустройство</w:t>
            </w:r>
          </w:p>
        </w:tc>
      </w:tr>
      <w:tr w:rsidR="00CE541B">
        <w:trPr>
          <w:tblCellSpacing w:w="20" w:type="dxa"/>
          <w:jc w:val="center"/>
        </w:trPr>
        <w:tc>
          <w:tcPr>
            <w:tcW w:w="4959" w:type="pct"/>
          </w:tcPr>
          <w:p w:rsidR="00CE541B" w:rsidRDefault="00CE54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CE541B" w:rsidRDefault="00CE541B">
      <w:bookmarkStart w:id="0" w:name="_GoBack"/>
      <w:bookmarkEnd w:id="0"/>
    </w:p>
    <w:sectPr w:rsidR="00CE541B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039CF"/>
    <w:rsid w:val="00073824"/>
    <w:rsid w:val="0011438C"/>
    <w:rsid w:val="00115A57"/>
    <w:rsid w:val="00131099"/>
    <w:rsid w:val="00141CD6"/>
    <w:rsid w:val="00167D56"/>
    <w:rsid w:val="001C2AC5"/>
    <w:rsid w:val="001F34F2"/>
    <w:rsid w:val="00211028"/>
    <w:rsid w:val="00216126"/>
    <w:rsid w:val="0023313A"/>
    <w:rsid w:val="00245AB4"/>
    <w:rsid w:val="00256B9D"/>
    <w:rsid w:val="00264655"/>
    <w:rsid w:val="00337D30"/>
    <w:rsid w:val="00426FC4"/>
    <w:rsid w:val="0043489C"/>
    <w:rsid w:val="004C0A00"/>
    <w:rsid w:val="004C316A"/>
    <w:rsid w:val="0054093C"/>
    <w:rsid w:val="00587947"/>
    <w:rsid w:val="005C39D3"/>
    <w:rsid w:val="00621159"/>
    <w:rsid w:val="0071170F"/>
    <w:rsid w:val="00715EA3"/>
    <w:rsid w:val="007A4673"/>
    <w:rsid w:val="007C3048"/>
    <w:rsid w:val="00815AF4"/>
    <w:rsid w:val="00954351"/>
    <w:rsid w:val="009A137B"/>
    <w:rsid w:val="00A73365"/>
    <w:rsid w:val="00A84F70"/>
    <w:rsid w:val="00AA0224"/>
    <w:rsid w:val="00AC44C4"/>
    <w:rsid w:val="00B35B70"/>
    <w:rsid w:val="00B36207"/>
    <w:rsid w:val="00B66FDD"/>
    <w:rsid w:val="00B77883"/>
    <w:rsid w:val="00BE49BF"/>
    <w:rsid w:val="00BE6779"/>
    <w:rsid w:val="00C074E3"/>
    <w:rsid w:val="00C14376"/>
    <w:rsid w:val="00C241D2"/>
    <w:rsid w:val="00C36DF5"/>
    <w:rsid w:val="00CE541B"/>
    <w:rsid w:val="00D22190"/>
    <w:rsid w:val="00D2565B"/>
    <w:rsid w:val="00D63739"/>
    <w:rsid w:val="00DE6C31"/>
    <w:rsid w:val="00DF4888"/>
    <w:rsid w:val="00E12022"/>
    <w:rsid w:val="00E16F87"/>
    <w:rsid w:val="00E51249"/>
    <w:rsid w:val="00F836F2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1341</Words>
  <Characters>7648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11</cp:lastModifiedBy>
  <cp:revision>4</cp:revision>
  <dcterms:created xsi:type="dcterms:W3CDTF">2015-04-17T11:15:00Z</dcterms:created>
  <dcterms:modified xsi:type="dcterms:W3CDTF">2015-04-17T11:53:00Z</dcterms:modified>
</cp:coreProperties>
</file>